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9E178A">
        <w:rPr>
          <w:rFonts w:ascii="Times New Roman" w:hAnsi="Times New Roman"/>
          <w:noProof/>
          <w:color w:val="000000"/>
          <w:sz w:val="28"/>
          <w:szCs w:val="28"/>
        </w:rPr>
        <w:t>01.10.2020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9E178A">
        <w:rPr>
          <w:rFonts w:ascii="Times New Roman" w:hAnsi="Times New Roman"/>
          <w:noProof/>
          <w:color w:val="000000"/>
          <w:sz w:val="28"/>
          <w:szCs w:val="28"/>
        </w:rPr>
        <w:t>31.10.2020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9E178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04 Республика Алтай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9E178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Pr="00887EF9" w:rsidRDefault="009E178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 Республика Саха (Якутия)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9E178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Pr="00887EF9" w:rsidRDefault="009E178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(2.46%)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(2.15%)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(4.62%)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(9.23%)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(2.46%)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(7.08%)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(3.08%)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(2.15%)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(2.15%)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(1.85%)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204 (62.77%)</w:t>
            </w:r>
          </w:p>
        </w:tc>
      </w:tr>
      <w:tr w:rsidR="009E178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Pr="00887EF9" w:rsidRDefault="009E178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 Удмуртская Республика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(66.67%)</w:t>
            </w:r>
          </w:p>
        </w:tc>
      </w:tr>
      <w:tr w:rsidR="009E178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Pr="00887EF9" w:rsidRDefault="009E178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 Республика Чувашия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(100.00%)</w:t>
            </w:r>
          </w:p>
        </w:tc>
      </w:tr>
      <w:tr w:rsidR="009E178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Pr="00887EF9" w:rsidRDefault="009E178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 Чувашская Республика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(100.00%)</w:t>
            </w:r>
          </w:p>
        </w:tc>
      </w:tr>
      <w:tr w:rsidR="009E178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Pr="00887EF9" w:rsidRDefault="009E178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22 Алтайский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9E178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Pr="00887EF9" w:rsidRDefault="009E178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9E178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Pr="00887EF9" w:rsidRDefault="009E178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29 Архангельская область и </w:t>
            </w:r>
            <w:proofErr w:type="gram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Ненецкий</w:t>
            </w:r>
            <w:proofErr w:type="gram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АО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9E178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Pr="00887EF9" w:rsidRDefault="009E178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9E178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Pr="00887EF9" w:rsidRDefault="009E178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56 Оренбургская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9E178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Pr="00887EF9" w:rsidRDefault="009E178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58 Пензенская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9E178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Pr="00887EF9" w:rsidRDefault="009E178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74 Челябинская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(3.85%)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(7.69%)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(7.69%)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(7.69%)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(11.54%)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(61.54%)</w:t>
            </w:r>
          </w:p>
        </w:tc>
      </w:tr>
      <w:tr w:rsidR="009E178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Pr="00887EF9" w:rsidRDefault="009E178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(25.00%)</w:t>
            </w:r>
          </w:p>
        </w:tc>
      </w:tr>
      <w:tr w:rsidR="009E178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Pr="00887EF9" w:rsidRDefault="009E178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9E178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Pr="00887EF9" w:rsidRDefault="009E178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92 г. Севастополь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(18.18%)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(9.09%)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(18.18%)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(9.09%)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(45.45%)</w:t>
            </w:r>
          </w:p>
        </w:tc>
      </w:tr>
      <w:tr w:rsidR="009E178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Pr="00887EF9" w:rsidRDefault="009E178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9E178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Pr="00887EF9" w:rsidRDefault="009E178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\Республика Крым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9E178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Pr="00887EF9" w:rsidRDefault="009E178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178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Pr="00887EF9" w:rsidRDefault="009E178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78A" w:rsidRDefault="009E178A" w:rsidP="009E17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8A" w:rsidRDefault="009E178A" w:rsidP="009E17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239</w:t>
            </w:r>
            <w:bookmarkStart w:id="0" w:name="_GoBack"/>
            <w:bookmarkEnd w:id="0"/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8A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9E178A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0-6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0C3D7-1A6F-4262-9850-7CB00CBA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Пашонина Ольга Сергеевна</dc:creator>
  <cp:lastModifiedBy>Пашонина Ольга Сергеевна</cp:lastModifiedBy>
  <cp:revision>1</cp:revision>
  <cp:lastPrinted>2015-07-29T16:06:00Z</cp:lastPrinted>
  <dcterms:created xsi:type="dcterms:W3CDTF">2020-11-16T08:17:00Z</dcterms:created>
  <dcterms:modified xsi:type="dcterms:W3CDTF">2020-11-16T08:18:00Z</dcterms:modified>
</cp:coreProperties>
</file>